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BF" w:rsidRDefault="003557BF" w:rsidP="00C82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ЗАЧЕМ НУЖНЫ ИГРЫ СО СЛОВАМИ?</w:t>
      </w:r>
    </w:p>
    <w:p w:rsidR="003557BF" w:rsidRDefault="003557BF" w:rsidP="00C82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и движение такие же взаимосвязанные понятия, как звук и его ритмическая организация. Как  уже говорилось, временное начало, ритмический рисунок составляют основу звуков, а следовательно, и музыкального образа. Ритм, пульсация, движение, действие – по сути своей характеристики одного и того же.</w:t>
      </w:r>
    </w:p>
    <w:p w:rsidR="003557BF" w:rsidRDefault="003557BF" w:rsidP="00C82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не одного десятка лет педагоги используют движение как средство музыкального развития. В прогрессивных педагогических системах музыкального воспитания движению всегда отводилось особое место, так как музыканты признавали за ним возможность не только совершенствовать тело, но и развивать духовный мир человека.</w:t>
      </w:r>
    </w:p>
    <w:p w:rsidR="003557BF" w:rsidRDefault="003557BF" w:rsidP="00C82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Разного характера танцы, музыкальные игры, двигательные игровые упражнения помогают ребенку понять содержание музыки, освоить ее непростой язык.</w:t>
      </w:r>
    </w:p>
    <w:p w:rsidR="003557BF" w:rsidRDefault="003557BF" w:rsidP="00C82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развивать у детей чувство ритма, выразительность движения, фантазию и воображение, в занятиях можно использовать  и такой педагогический материал, как игры со словом. Особенностью является то, что все эти игры можно проводить без музыкального сопровождения, под мелодизированный текст, который в определенной степени как бы заменяет собой  мелодичный напев.</w:t>
      </w:r>
    </w:p>
    <w:p w:rsidR="003557BF" w:rsidRDefault="003557BF" w:rsidP="00C82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большинства игр – народные тексты. Они особенно удобны для распевного выразительного произношения (интонирования). Наличие мелодического и ритмического начала позволяет выполнять движения по содержанию текста в нужном ритме и темпе. Одновременно у детей совершенствуются двигательные навыки: прыжки, пружинный и дробный топающий шаг, поскок, переменный шаг, галоп, шаг с высоким подъемом ног, легкий стремительный бег.</w:t>
      </w:r>
    </w:p>
    <w:p w:rsidR="003557BF" w:rsidRDefault="003557BF" w:rsidP="00C82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Взрослый, не владеющий игрой на музыкальном инструменте, с помощью игр со словом в состоянии грамотно помочь детям овладеть выразительными движениями. Текст игры можно не заучивать с ребенком специально. Он запоминается в процессе игрового действия. Главное условие – это выразительное, как бы на распев, ритмическое произнесение текста.</w:t>
      </w:r>
    </w:p>
    <w:p w:rsidR="003557BF" w:rsidRDefault="003557BF" w:rsidP="00C82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любой игры можно специально использовать для развития у ребенка ритма. Его легко воспроизвести в хлопках или, как говорят педагоги, ритмизовать.</w:t>
      </w:r>
    </w:p>
    <w:p w:rsidR="003557BF" w:rsidRDefault="003557BF" w:rsidP="00C82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пользуясь слогом «та» для выражения более долгого звука и «ти» для более короткого, одновременно хлопая в ладоши, воспроизводим  следующий ритмический рисунок текста «Солнышко» (1-я фраза).</w:t>
      </w:r>
    </w:p>
    <w:p w:rsidR="003557BF" w:rsidRDefault="003557BF" w:rsidP="00253564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солнышко,</w:t>
      </w:r>
    </w:p>
    <w:p w:rsidR="003557BF" w:rsidRDefault="003557BF" w:rsidP="00253564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Выгляни в окошко.</w:t>
      </w:r>
    </w:p>
    <w:p w:rsidR="003557BF" w:rsidRDefault="003557BF" w:rsidP="0025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 ти-ти</w:t>
      </w:r>
    </w:p>
    <w:p w:rsidR="003557BF" w:rsidRDefault="003557BF" w:rsidP="0025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 ти-ти</w:t>
      </w:r>
    </w:p>
    <w:p w:rsidR="003557BF" w:rsidRDefault="003557BF" w:rsidP="0025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ти-ти ти-ти</w:t>
      </w:r>
    </w:p>
    <w:p w:rsidR="003557BF" w:rsidRDefault="003557BF" w:rsidP="0025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 та</w:t>
      </w:r>
    </w:p>
    <w:p w:rsidR="003557BF" w:rsidRDefault="003557BF" w:rsidP="00253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же образом следует ритмизовать все тексты.</w:t>
      </w:r>
    </w:p>
    <w:p w:rsidR="003557BF" w:rsidRDefault="003557BF" w:rsidP="0025356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СОЛНЫШКО.</w:t>
      </w:r>
    </w:p>
    <w:p w:rsidR="003557BF" w:rsidRDefault="003557BF" w:rsidP="00253564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F7B07">
        <w:rPr>
          <w:rFonts w:ascii="Times New Roman" w:hAnsi="Times New Roman" w:cs="Times New Roman"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>, солнышко,</w:t>
      </w:r>
    </w:p>
    <w:p w:rsidR="003557BF" w:rsidRDefault="003557BF" w:rsidP="00253564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Выгляни в окошко:</w:t>
      </w:r>
    </w:p>
    <w:p w:rsidR="003557BF" w:rsidRDefault="003557BF" w:rsidP="00253564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детки плачут,</w:t>
      </w:r>
    </w:p>
    <w:p w:rsidR="003557BF" w:rsidRDefault="003557BF" w:rsidP="00253564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камушкам скачут.</w:t>
      </w:r>
    </w:p>
    <w:p w:rsidR="003557BF" w:rsidRDefault="003557BF" w:rsidP="00C82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Исходное положение.</w:t>
      </w:r>
      <w:r>
        <w:rPr>
          <w:rFonts w:ascii="Times New Roman" w:hAnsi="Times New Roman" w:cs="Times New Roman"/>
          <w:sz w:val="28"/>
          <w:szCs w:val="28"/>
        </w:rPr>
        <w:t xml:space="preserve">  Дети стоят врассыпную.</w:t>
      </w:r>
    </w:p>
    <w:p w:rsidR="003557BF" w:rsidRDefault="003557BF" w:rsidP="00C82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 игры.  </w:t>
      </w:r>
      <w:r>
        <w:rPr>
          <w:rFonts w:ascii="Times New Roman" w:hAnsi="Times New Roman" w:cs="Times New Roman"/>
          <w:sz w:val="28"/>
          <w:szCs w:val="28"/>
        </w:rPr>
        <w:t>На 1-ю и 2-ю строчки текста взрослый вместе с ребенком выполняет частые полуприседания – «пружинки» - и одновременно хлопает в ладоши. Под текст 3-й и 4-й строчек выполняются легкие прыжки с одновременными хлопками в ладоши.</w:t>
      </w:r>
    </w:p>
    <w:p w:rsidR="003557BF" w:rsidRDefault="003557BF" w:rsidP="00C82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Пояснение. </w:t>
      </w:r>
      <w:r>
        <w:rPr>
          <w:rFonts w:ascii="Times New Roman" w:hAnsi="Times New Roman" w:cs="Times New Roman"/>
          <w:sz w:val="28"/>
          <w:szCs w:val="28"/>
        </w:rPr>
        <w:t>Текст произносится в медленном темпе, нараспев, с ярко выраженной метрической пульсацией, без остановок, ускорений и замедлений. Нисходящая интонация голоса приходится на каждую сильную долю:  Солнышко,   солнышко,   Выгляни в    окошко и т.д.</w:t>
      </w:r>
    </w:p>
    <w:p w:rsidR="003557BF" w:rsidRDefault="003557BF" w:rsidP="00253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7BF" w:rsidRDefault="003557BF" w:rsidP="0025356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РАДУГА-ДУГА                                </w:t>
      </w:r>
      <w:r>
        <w:rPr>
          <w:rFonts w:ascii="Times New Roman" w:hAnsi="Times New Roman" w:cs="Times New Roman"/>
          <w:sz w:val="28"/>
          <w:szCs w:val="28"/>
        </w:rPr>
        <w:t>Радуга-дуга,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57BF" w:rsidRDefault="003557BF" w:rsidP="00253564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давай дождя,</w:t>
      </w:r>
    </w:p>
    <w:p w:rsidR="003557BF" w:rsidRDefault="003557BF" w:rsidP="00253564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солнышко,</w:t>
      </w:r>
    </w:p>
    <w:p w:rsidR="003557BF" w:rsidRDefault="003557BF" w:rsidP="00253564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Колоколнышко!</w:t>
      </w:r>
    </w:p>
    <w:p w:rsidR="003557BF" w:rsidRDefault="003557BF" w:rsidP="00C82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Исходное положение. </w:t>
      </w:r>
      <w:r>
        <w:rPr>
          <w:rFonts w:ascii="Times New Roman" w:hAnsi="Times New Roman" w:cs="Times New Roman"/>
          <w:sz w:val="28"/>
          <w:szCs w:val="28"/>
        </w:rPr>
        <w:t>Дети стоят врассыпную.</w:t>
      </w:r>
    </w:p>
    <w:p w:rsidR="003557BF" w:rsidRDefault="003557BF" w:rsidP="00C82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 На весь текст дети выполняют легкие частые прыжки на двух ногах с небольшим покачиванием корпуса вправо и влево.</w:t>
      </w:r>
    </w:p>
    <w:p w:rsidR="003557BF" w:rsidRDefault="003557BF" w:rsidP="00C82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Ритмизация текста на слоги «та» и «ти» будет выглядеть следующим образом. </w:t>
      </w:r>
    </w:p>
    <w:p w:rsidR="003557BF" w:rsidRDefault="003557BF" w:rsidP="00253564">
      <w:pPr>
        <w:spacing w:after="0" w:line="240" w:lineRule="auto"/>
        <w:ind w:left="3192"/>
        <w:jc w:val="both"/>
        <w:rPr>
          <w:rFonts w:ascii="Times New Roman" w:hAnsi="Times New Roman" w:cs="Times New Roman"/>
          <w:sz w:val="28"/>
          <w:szCs w:val="28"/>
        </w:rPr>
      </w:pPr>
      <w:r w:rsidRPr="00030A5E">
        <w:rPr>
          <w:rFonts w:ascii="Times New Roman" w:hAnsi="Times New Roman" w:cs="Times New Roman"/>
          <w:sz w:val="28"/>
          <w:szCs w:val="28"/>
        </w:rPr>
        <w:t>Ти-ти-ти-ти  та</w:t>
      </w:r>
    </w:p>
    <w:p w:rsidR="003557BF" w:rsidRDefault="003557BF" w:rsidP="00253564">
      <w:pPr>
        <w:spacing w:after="0" w:line="240" w:lineRule="auto"/>
        <w:ind w:left="31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Ти-ти  та  та  та</w:t>
      </w:r>
    </w:p>
    <w:p w:rsidR="003557BF" w:rsidRDefault="003557BF" w:rsidP="00253564">
      <w:pPr>
        <w:spacing w:after="0" w:line="240" w:lineRule="auto"/>
        <w:ind w:left="31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Ти-ти  та  та  та</w:t>
      </w:r>
    </w:p>
    <w:p w:rsidR="003557BF" w:rsidRDefault="003557BF" w:rsidP="00253564">
      <w:pPr>
        <w:spacing w:after="0" w:line="240" w:lineRule="auto"/>
        <w:ind w:left="31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Ти-ти  та  та  та.</w:t>
      </w:r>
    </w:p>
    <w:p w:rsidR="003557BF" w:rsidRDefault="003557BF" w:rsidP="00253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Попробуйте записать этот ритмический рисунок в известных вам длительностях или условных обозначениях: долгие хлопки – длинные или широкие полоски, короткие хлопки – короткие или длинные полоски.</w:t>
      </w:r>
    </w:p>
    <w:p w:rsidR="003557BF" w:rsidRDefault="003557BF" w:rsidP="002535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57BF" w:rsidRDefault="003557BF" w:rsidP="0025356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ОГУРЕЧИК</w:t>
      </w:r>
    </w:p>
    <w:p w:rsidR="003557BF" w:rsidRDefault="003557BF" w:rsidP="0025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Огуречик, огуречик,</w:t>
      </w:r>
    </w:p>
    <w:p w:rsidR="003557BF" w:rsidRDefault="003557BF" w:rsidP="0025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 на тот конечик,</w:t>
      </w:r>
    </w:p>
    <w:p w:rsidR="003557BF" w:rsidRDefault="003557BF" w:rsidP="0025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мышка живет,</w:t>
      </w:r>
    </w:p>
    <w:p w:rsidR="003557BF" w:rsidRDefault="003557BF" w:rsidP="00253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хвостик отгрызет.</w:t>
      </w:r>
    </w:p>
    <w:p w:rsidR="003557BF" w:rsidRDefault="003557BF" w:rsidP="00C82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игры выбирается «ловишка». Им может быть кто-либо из взрослых или ребенок. «Ловишка» уходит в другой конец комнаты или зала. Руки у играющих находятся на поясе.</w:t>
      </w:r>
    </w:p>
    <w:p w:rsidR="003557BF" w:rsidRDefault="003557BF" w:rsidP="00C82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«Ловишка» садится на стул у одной из стен комнаты, дети собираются стайкой у другой стены. На текст 1-й и 2-й строки дети легкими прыжками продвигаются в направлении «ловишки». Под текст 3-й строки дети продолжают движение мягким пружинным шагом, грозя пальчиком «ловишке». Последняя фраза произносится детьми. Стоящими на месте, и является сигналом к бегу. «Ловишка» догоняет убегающих от него детей.</w:t>
      </w:r>
    </w:p>
    <w:p w:rsidR="003557BF" w:rsidRDefault="003557BF" w:rsidP="00C82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5C">
        <w:rPr>
          <w:rFonts w:ascii="Times New Roman" w:hAnsi="Times New Roman" w:cs="Times New Roman"/>
          <w:b/>
          <w:bCs/>
          <w:sz w:val="28"/>
          <w:szCs w:val="28"/>
        </w:rPr>
        <w:t>Пояснение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 произносится выразительно, нараспев, в конце 3-й строки должна быть небольшая пауза (остановка), голос при этом «забирается вверх»; там мышка жи вет. Последняя строчка произносится скороговоркой. В этой игре закрепляются навыки выполнения легких прыжков с продвижением вперед, мягкого пружинного шага и легкого стремительного бега.</w:t>
      </w:r>
    </w:p>
    <w:p w:rsidR="003557BF" w:rsidRDefault="003557BF" w:rsidP="00253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7BF" w:rsidRDefault="003557BF" w:rsidP="0025356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ПАРОВОЗ</w:t>
      </w:r>
    </w:p>
    <w:p w:rsidR="003557BF" w:rsidRDefault="003557BF" w:rsidP="0025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Чух, чух, пыхчу,</w:t>
      </w:r>
    </w:p>
    <w:p w:rsidR="003557BF" w:rsidRDefault="003557BF" w:rsidP="0025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Пыхчу, ворчу.</w:t>
      </w:r>
    </w:p>
    <w:p w:rsidR="003557BF" w:rsidRDefault="003557BF" w:rsidP="0025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Стоять на месте</w:t>
      </w:r>
    </w:p>
    <w:p w:rsidR="003557BF" w:rsidRDefault="003557BF" w:rsidP="00253564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хочу.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57BF" w:rsidRDefault="003557BF" w:rsidP="0025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Колесами стучу, верчу,</w:t>
      </w:r>
    </w:p>
    <w:p w:rsidR="003557BF" w:rsidRDefault="003557BF" w:rsidP="0025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Садись скорее,</w:t>
      </w:r>
    </w:p>
    <w:p w:rsidR="003557BF" w:rsidRDefault="003557BF" w:rsidP="00253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Прокачу: чух, чух!</w:t>
      </w:r>
    </w:p>
    <w:p w:rsidR="003557BF" w:rsidRDefault="003557BF" w:rsidP="00C82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Исходное положение. </w:t>
      </w:r>
      <w:r>
        <w:rPr>
          <w:rFonts w:ascii="Times New Roman" w:hAnsi="Times New Roman" w:cs="Times New Roman"/>
          <w:sz w:val="28"/>
          <w:szCs w:val="28"/>
        </w:rPr>
        <w:t xml:space="preserve"> Дети стоят друг за другом, руки согнуты в локтях, пальцы крепко сжаты в кулачки. Ноги удобнее слегка согнуть в коленях.</w:t>
      </w:r>
    </w:p>
    <w:p w:rsidR="003557BF" w:rsidRDefault="003557BF" w:rsidP="00C82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 игры.  </w:t>
      </w:r>
      <w:r>
        <w:rPr>
          <w:rFonts w:ascii="Times New Roman" w:hAnsi="Times New Roman" w:cs="Times New Roman"/>
          <w:sz w:val="28"/>
          <w:szCs w:val="28"/>
        </w:rPr>
        <w:t xml:space="preserve">Взрослый предлагает отправиться в путешествие. На весь текст выполняется ритмичное </w:t>
      </w:r>
      <w:r w:rsidRPr="00EE5297">
        <w:rPr>
          <w:rFonts w:ascii="Times New Roman" w:hAnsi="Times New Roman" w:cs="Times New Roman"/>
          <w:sz w:val="28"/>
          <w:szCs w:val="28"/>
        </w:rPr>
        <w:t>движение</w:t>
      </w:r>
      <w:r>
        <w:rPr>
          <w:rFonts w:ascii="Times New Roman" w:hAnsi="Times New Roman" w:cs="Times New Roman"/>
          <w:sz w:val="28"/>
          <w:szCs w:val="28"/>
        </w:rPr>
        <w:t xml:space="preserve"> дробного топающего шага с ускорением темпа его выполнения к концу игры.</w:t>
      </w:r>
    </w:p>
    <w:p w:rsidR="003557BF" w:rsidRPr="00EE5297" w:rsidRDefault="003557BF" w:rsidP="00253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7BF" w:rsidRDefault="003557BF" w:rsidP="0025356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Используемая л</w:t>
      </w:r>
      <w:r w:rsidRPr="000F1E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итература.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3557BF" w:rsidRDefault="003557BF" w:rsidP="0025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М.А.Михайлова Развитие музыкальных способностей детей. Ярославль «Академия развития» 1997 г.</w:t>
      </w:r>
    </w:p>
    <w:p w:rsidR="003557BF" w:rsidRDefault="003557BF" w:rsidP="0025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7BF" w:rsidRPr="000F1EFE" w:rsidRDefault="003557BF" w:rsidP="0025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музыкальный руководитель Шешко Т.М.</w:t>
      </w:r>
    </w:p>
    <w:sectPr w:rsidR="003557BF" w:rsidRPr="000F1EFE" w:rsidSect="00C82DE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7BF" w:rsidRDefault="003557BF">
      <w:r>
        <w:separator/>
      </w:r>
    </w:p>
  </w:endnote>
  <w:endnote w:type="continuationSeparator" w:id="0">
    <w:p w:rsidR="003557BF" w:rsidRDefault="00355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7BF" w:rsidRDefault="003557BF" w:rsidP="00182C9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557BF" w:rsidRDefault="003557BF" w:rsidP="00C82DE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7BF" w:rsidRDefault="003557BF">
      <w:r>
        <w:separator/>
      </w:r>
    </w:p>
  </w:footnote>
  <w:footnote w:type="continuationSeparator" w:id="0">
    <w:p w:rsidR="003557BF" w:rsidRDefault="00355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748CB"/>
    <w:multiLevelType w:val="hybridMultilevel"/>
    <w:tmpl w:val="CC88FD2C"/>
    <w:lvl w:ilvl="0" w:tplc="0419000F">
      <w:start w:val="1"/>
      <w:numFmt w:val="decimal"/>
      <w:lvlText w:val="%1."/>
      <w:lvlJc w:val="left"/>
      <w:pPr>
        <w:ind w:left="3552" w:hanging="360"/>
      </w:pPr>
    </w:lvl>
    <w:lvl w:ilvl="1" w:tplc="04190019">
      <w:start w:val="1"/>
      <w:numFmt w:val="lowerLetter"/>
      <w:lvlText w:val="%2."/>
      <w:lvlJc w:val="left"/>
      <w:pPr>
        <w:ind w:left="4272" w:hanging="360"/>
      </w:pPr>
    </w:lvl>
    <w:lvl w:ilvl="2" w:tplc="0419001B">
      <w:start w:val="1"/>
      <w:numFmt w:val="lowerRoman"/>
      <w:lvlText w:val="%3."/>
      <w:lvlJc w:val="right"/>
      <w:pPr>
        <w:ind w:left="4992" w:hanging="180"/>
      </w:pPr>
    </w:lvl>
    <w:lvl w:ilvl="3" w:tplc="0419000F">
      <w:start w:val="1"/>
      <w:numFmt w:val="decimal"/>
      <w:lvlText w:val="%4."/>
      <w:lvlJc w:val="left"/>
      <w:pPr>
        <w:ind w:left="5712" w:hanging="360"/>
      </w:pPr>
    </w:lvl>
    <w:lvl w:ilvl="4" w:tplc="04190019">
      <w:start w:val="1"/>
      <w:numFmt w:val="lowerLetter"/>
      <w:lvlText w:val="%5."/>
      <w:lvlJc w:val="left"/>
      <w:pPr>
        <w:ind w:left="6432" w:hanging="360"/>
      </w:pPr>
    </w:lvl>
    <w:lvl w:ilvl="5" w:tplc="0419001B">
      <w:start w:val="1"/>
      <w:numFmt w:val="lowerRoman"/>
      <w:lvlText w:val="%6."/>
      <w:lvlJc w:val="right"/>
      <w:pPr>
        <w:ind w:left="7152" w:hanging="180"/>
      </w:pPr>
    </w:lvl>
    <w:lvl w:ilvl="6" w:tplc="0419000F">
      <w:start w:val="1"/>
      <w:numFmt w:val="decimal"/>
      <w:lvlText w:val="%7."/>
      <w:lvlJc w:val="left"/>
      <w:pPr>
        <w:ind w:left="7872" w:hanging="360"/>
      </w:pPr>
    </w:lvl>
    <w:lvl w:ilvl="7" w:tplc="04190019">
      <w:start w:val="1"/>
      <w:numFmt w:val="lowerLetter"/>
      <w:lvlText w:val="%8."/>
      <w:lvlJc w:val="left"/>
      <w:pPr>
        <w:ind w:left="8592" w:hanging="360"/>
      </w:pPr>
    </w:lvl>
    <w:lvl w:ilvl="8" w:tplc="0419001B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B7F"/>
    <w:rsid w:val="000120A4"/>
    <w:rsid w:val="00012B71"/>
    <w:rsid w:val="0001455C"/>
    <w:rsid w:val="0002280D"/>
    <w:rsid w:val="00022B9F"/>
    <w:rsid w:val="00023491"/>
    <w:rsid w:val="000250BB"/>
    <w:rsid w:val="000278FC"/>
    <w:rsid w:val="00030A5E"/>
    <w:rsid w:val="00033512"/>
    <w:rsid w:val="00035D20"/>
    <w:rsid w:val="00037F4B"/>
    <w:rsid w:val="00040594"/>
    <w:rsid w:val="0004217D"/>
    <w:rsid w:val="00044C13"/>
    <w:rsid w:val="000558CE"/>
    <w:rsid w:val="00062343"/>
    <w:rsid w:val="000641FB"/>
    <w:rsid w:val="00064F4D"/>
    <w:rsid w:val="00066E61"/>
    <w:rsid w:val="000718BC"/>
    <w:rsid w:val="00076955"/>
    <w:rsid w:val="000854A6"/>
    <w:rsid w:val="00090468"/>
    <w:rsid w:val="00092B37"/>
    <w:rsid w:val="00094752"/>
    <w:rsid w:val="000958FF"/>
    <w:rsid w:val="00095E75"/>
    <w:rsid w:val="00096D96"/>
    <w:rsid w:val="000A1016"/>
    <w:rsid w:val="000A38AD"/>
    <w:rsid w:val="000A44B3"/>
    <w:rsid w:val="000A5D61"/>
    <w:rsid w:val="000A66FE"/>
    <w:rsid w:val="000B0650"/>
    <w:rsid w:val="000B069B"/>
    <w:rsid w:val="000B08D8"/>
    <w:rsid w:val="000B1254"/>
    <w:rsid w:val="000B31C4"/>
    <w:rsid w:val="000B3F23"/>
    <w:rsid w:val="000B6714"/>
    <w:rsid w:val="000B7A70"/>
    <w:rsid w:val="000C2B20"/>
    <w:rsid w:val="000C612A"/>
    <w:rsid w:val="000C67B1"/>
    <w:rsid w:val="000D738A"/>
    <w:rsid w:val="000E0081"/>
    <w:rsid w:val="000E10F4"/>
    <w:rsid w:val="000E6144"/>
    <w:rsid w:val="000F1EFE"/>
    <w:rsid w:val="000F3EFE"/>
    <w:rsid w:val="000F5901"/>
    <w:rsid w:val="00102F6D"/>
    <w:rsid w:val="00111F9F"/>
    <w:rsid w:val="00114482"/>
    <w:rsid w:val="001146D9"/>
    <w:rsid w:val="001158C3"/>
    <w:rsid w:val="001211EC"/>
    <w:rsid w:val="00124043"/>
    <w:rsid w:val="00126334"/>
    <w:rsid w:val="0013038B"/>
    <w:rsid w:val="00131FB0"/>
    <w:rsid w:val="00132494"/>
    <w:rsid w:val="001365FF"/>
    <w:rsid w:val="00136ADD"/>
    <w:rsid w:val="00136FB5"/>
    <w:rsid w:val="001433C8"/>
    <w:rsid w:val="0015042F"/>
    <w:rsid w:val="00150D99"/>
    <w:rsid w:val="001557B0"/>
    <w:rsid w:val="00167F77"/>
    <w:rsid w:val="0017061C"/>
    <w:rsid w:val="001709CF"/>
    <w:rsid w:val="0017281E"/>
    <w:rsid w:val="00173368"/>
    <w:rsid w:val="001765A9"/>
    <w:rsid w:val="00176EC2"/>
    <w:rsid w:val="0017717D"/>
    <w:rsid w:val="001807F9"/>
    <w:rsid w:val="00182C9D"/>
    <w:rsid w:val="001834DC"/>
    <w:rsid w:val="001838D4"/>
    <w:rsid w:val="00183F25"/>
    <w:rsid w:val="001857E7"/>
    <w:rsid w:val="00185CCE"/>
    <w:rsid w:val="001866B6"/>
    <w:rsid w:val="00187065"/>
    <w:rsid w:val="001913E5"/>
    <w:rsid w:val="001935F9"/>
    <w:rsid w:val="00197876"/>
    <w:rsid w:val="001A0C6B"/>
    <w:rsid w:val="001A435C"/>
    <w:rsid w:val="001A5263"/>
    <w:rsid w:val="001A6D82"/>
    <w:rsid w:val="001C1C83"/>
    <w:rsid w:val="001C4801"/>
    <w:rsid w:val="001C6437"/>
    <w:rsid w:val="001C7875"/>
    <w:rsid w:val="001D1F3F"/>
    <w:rsid w:val="001D79A7"/>
    <w:rsid w:val="001E0702"/>
    <w:rsid w:val="001E1F69"/>
    <w:rsid w:val="001E2545"/>
    <w:rsid w:val="001E2ACA"/>
    <w:rsid w:val="001E4BB1"/>
    <w:rsid w:val="001E624A"/>
    <w:rsid w:val="001E6B5F"/>
    <w:rsid w:val="001E7BAC"/>
    <w:rsid w:val="001F3104"/>
    <w:rsid w:val="001F35D4"/>
    <w:rsid w:val="001F54FD"/>
    <w:rsid w:val="001F6317"/>
    <w:rsid w:val="00202946"/>
    <w:rsid w:val="00204BC3"/>
    <w:rsid w:val="00204DE0"/>
    <w:rsid w:val="00211C45"/>
    <w:rsid w:val="00214A12"/>
    <w:rsid w:val="002214F4"/>
    <w:rsid w:val="00223393"/>
    <w:rsid w:val="002236E0"/>
    <w:rsid w:val="00230699"/>
    <w:rsid w:val="00232E16"/>
    <w:rsid w:val="002342BC"/>
    <w:rsid w:val="002365F4"/>
    <w:rsid w:val="00243DC4"/>
    <w:rsid w:val="002459F5"/>
    <w:rsid w:val="00250184"/>
    <w:rsid w:val="0025084D"/>
    <w:rsid w:val="00253564"/>
    <w:rsid w:val="00263639"/>
    <w:rsid w:val="00264DE2"/>
    <w:rsid w:val="00266213"/>
    <w:rsid w:val="00266E55"/>
    <w:rsid w:val="00274C8C"/>
    <w:rsid w:val="0028343D"/>
    <w:rsid w:val="0028565A"/>
    <w:rsid w:val="002858C6"/>
    <w:rsid w:val="00293E8D"/>
    <w:rsid w:val="002A23D9"/>
    <w:rsid w:val="002A28FD"/>
    <w:rsid w:val="002A432C"/>
    <w:rsid w:val="002A4530"/>
    <w:rsid w:val="002A461A"/>
    <w:rsid w:val="002B4A2E"/>
    <w:rsid w:val="002B502E"/>
    <w:rsid w:val="002B5A4A"/>
    <w:rsid w:val="002C1CA4"/>
    <w:rsid w:val="002C259B"/>
    <w:rsid w:val="002C64DE"/>
    <w:rsid w:val="002C6F91"/>
    <w:rsid w:val="002D3560"/>
    <w:rsid w:val="002D375E"/>
    <w:rsid w:val="002D4630"/>
    <w:rsid w:val="002D47CC"/>
    <w:rsid w:val="002E188C"/>
    <w:rsid w:val="002E274C"/>
    <w:rsid w:val="002E7816"/>
    <w:rsid w:val="002F09A8"/>
    <w:rsid w:val="002F1891"/>
    <w:rsid w:val="002F1B85"/>
    <w:rsid w:val="002F2120"/>
    <w:rsid w:val="002F7BDE"/>
    <w:rsid w:val="00303BBA"/>
    <w:rsid w:val="00304D9D"/>
    <w:rsid w:val="003113C0"/>
    <w:rsid w:val="00320CA9"/>
    <w:rsid w:val="003217B7"/>
    <w:rsid w:val="003243AE"/>
    <w:rsid w:val="00337033"/>
    <w:rsid w:val="003372AC"/>
    <w:rsid w:val="00340975"/>
    <w:rsid w:val="003412DC"/>
    <w:rsid w:val="00341EE4"/>
    <w:rsid w:val="0034391F"/>
    <w:rsid w:val="0034430E"/>
    <w:rsid w:val="00347053"/>
    <w:rsid w:val="003512A1"/>
    <w:rsid w:val="00354C7B"/>
    <w:rsid w:val="003557BF"/>
    <w:rsid w:val="00361254"/>
    <w:rsid w:val="00362188"/>
    <w:rsid w:val="00362AE1"/>
    <w:rsid w:val="00362CB1"/>
    <w:rsid w:val="003658BA"/>
    <w:rsid w:val="00365950"/>
    <w:rsid w:val="00366322"/>
    <w:rsid w:val="00366993"/>
    <w:rsid w:val="003701BF"/>
    <w:rsid w:val="00373069"/>
    <w:rsid w:val="0037322F"/>
    <w:rsid w:val="00380589"/>
    <w:rsid w:val="00380AEC"/>
    <w:rsid w:val="003859A9"/>
    <w:rsid w:val="00390F19"/>
    <w:rsid w:val="00391F7F"/>
    <w:rsid w:val="00394541"/>
    <w:rsid w:val="003A3EBC"/>
    <w:rsid w:val="003A6EA0"/>
    <w:rsid w:val="003B0D63"/>
    <w:rsid w:val="003B2193"/>
    <w:rsid w:val="003B4EEE"/>
    <w:rsid w:val="003B5F1F"/>
    <w:rsid w:val="003C1ABB"/>
    <w:rsid w:val="003C3A05"/>
    <w:rsid w:val="003D1141"/>
    <w:rsid w:val="003D1F7C"/>
    <w:rsid w:val="003D3850"/>
    <w:rsid w:val="003D5C07"/>
    <w:rsid w:val="003D76F7"/>
    <w:rsid w:val="003D7A3C"/>
    <w:rsid w:val="003D7A45"/>
    <w:rsid w:val="003E0FC8"/>
    <w:rsid w:val="003E2992"/>
    <w:rsid w:val="003E3AF3"/>
    <w:rsid w:val="003E55C6"/>
    <w:rsid w:val="003E6BCE"/>
    <w:rsid w:val="003F24C1"/>
    <w:rsid w:val="003F2570"/>
    <w:rsid w:val="003F3B95"/>
    <w:rsid w:val="004008D8"/>
    <w:rsid w:val="00406E8D"/>
    <w:rsid w:val="00411753"/>
    <w:rsid w:val="00412B36"/>
    <w:rsid w:val="0041524A"/>
    <w:rsid w:val="004154F9"/>
    <w:rsid w:val="00417F7E"/>
    <w:rsid w:val="00420671"/>
    <w:rsid w:val="00423FC4"/>
    <w:rsid w:val="00426BBA"/>
    <w:rsid w:val="00426EC9"/>
    <w:rsid w:val="00431A58"/>
    <w:rsid w:val="00433A74"/>
    <w:rsid w:val="00435435"/>
    <w:rsid w:val="0043603C"/>
    <w:rsid w:val="00436C36"/>
    <w:rsid w:val="00436EF8"/>
    <w:rsid w:val="00440ABA"/>
    <w:rsid w:val="0044141C"/>
    <w:rsid w:val="00441AD0"/>
    <w:rsid w:val="00446FF5"/>
    <w:rsid w:val="004519FB"/>
    <w:rsid w:val="00452029"/>
    <w:rsid w:val="00452253"/>
    <w:rsid w:val="0046072F"/>
    <w:rsid w:val="0046196D"/>
    <w:rsid w:val="00470489"/>
    <w:rsid w:val="00471906"/>
    <w:rsid w:val="00473FF0"/>
    <w:rsid w:val="00474DCA"/>
    <w:rsid w:val="0048105F"/>
    <w:rsid w:val="00484847"/>
    <w:rsid w:val="00486753"/>
    <w:rsid w:val="0048787D"/>
    <w:rsid w:val="00487B73"/>
    <w:rsid w:val="00490CB9"/>
    <w:rsid w:val="0049102C"/>
    <w:rsid w:val="00492E2E"/>
    <w:rsid w:val="00493F65"/>
    <w:rsid w:val="0049624F"/>
    <w:rsid w:val="004963DC"/>
    <w:rsid w:val="004A0DD9"/>
    <w:rsid w:val="004A1661"/>
    <w:rsid w:val="004A34A0"/>
    <w:rsid w:val="004B149D"/>
    <w:rsid w:val="004B194F"/>
    <w:rsid w:val="004B1E8F"/>
    <w:rsid w:val="004B67FE"/>
    <w:rsid w:val="004C0BC4"/>
    <w:rsid w:val="004C2343"/>
    <w:rsid w:val="004C45A7"/>
    <w:rsid w:val="004C6694"/>
    <w:rsid w:val="004D0FA6"/>
    <w:rsid w:val="004D3E48"/>
    <w:rsid w:val="004D42A3"/>
    <w:rsid w:val="004D4355"/>
    <w:rsid w:val="004D4A40"/>
    <w:rsid w:val="004D5E52"/>
    <w:rsid w:val="004E6466"/>
    <w:rsid w:val="004E7355"/>
    <w:rsid w:val="004F0BD2"/>
    <w:rsid w:val="004F2020"/>
    <w:rsid w:val="004F4ED5"/>
    <w:rsid w:val="004F65AA"/>
    <w:rsid w:val="0050410B"/>
    <w:rsid w:val="00513F0B"/>
    <w:rsid w:val="005151E9"/>
    <w:rsid w:val="00516357"/>
    <w:rsid w:val="005238C3"/>
    <w:rsid w:val="00523CE2"/>
    <w:rsid w:val="005315B2"/>
    <w:rsid w:val="00532500"/>
    <w:rsid w:val="005327DD"/>
    <w:rsid w:val="00533894"/>
    <w:rsid w:val="00537071"/>
    <w:rsid w:val="005374E1"/>
    <w:rsid w:val="00540AD5"/>
    <w:rsid w:val="00540D99"/>
    <w:rsid w:val="00542F14"/>
    <w:rsid w:val="00545C0F"/>
    <w:rsid w:val="00547734"/>
    <w:rsid w:val="00550B85"/>
    <w:rsid w:val="00552D9F"/>
    <w:rsid w:val="0055431E"/>
    <w:rsid w:val="005611FE"/>
    <w:rsid w:val="00563F54"/>
    <w:rsid w:val="00565926"/>
    <w:rsid w:val="00565E31"/>
    <w:rsid w:val="00566502"/>
    <w:rsid w:val="005710DB"/>
    <w:rsid w:val="00571860"/>
    <w:rsid w:val="005722FF"/>
    <w:rsid w:val="00576BEC"/>
    <w:rsid w:val="00577F5A"/>
    <w:rsid w:val="00577F75"/>
    <w:rsid w:val="005813A8"/>
    <w:rsid w:val="00585393"/>
    <w:rsid w:val="0058613D"/>
    <w:rsid w:val="0059020F"/>
    <w:rsid w:val="005919ED"/>
    <w:rsid w:val="00591D12"/>
    <w:rsid w:val="005961F6"/>
    <w:rsid w:val="005A07FB"/>
    <w:rsid w:val="005A34FF"/>
    <w:rsid w:val="005A41E4"/>
    <w:rsid w:val="005A74C5"/>
    <w:rsid w:val="005B2773"/>
    <w:rsid w:val="005B6252"/>
    <w:rsid w:val="005B7048"/>
    <w:rsid w:val="005B7451"/>
    <w:rsid w:val="005D1853"/>
    <w:rsid w:val="005D1F3D"/>
    <w:rsid w:val="005D2A24"/>
    <w:rsid w:val="005D48D5"/>
    <w:rsid w:val="005D6C98"/>
    <w:rsid w:val="005E073A"/>
    <w:rsid w:val="005E0A05"/>
    <w:rsid w:val="005F22C1"/>
    <w:rsid w:val="005F5862"/>
    <w:rsid w:val="005F655E"/>
    <w:rsid w:val="005F69CD"/>
    <w:rsid w:val="00600C0D"/>
    <w:rsid w:val="00602D42"/>
    <w:rsid w:val="00603758"/>
    <w:rsid w:val="006040E7"/>
    <w:rsid w:val="0060548C"/>
    <w:rsid w:val="0060623F"/>
    <w:rsid w:val="00610483"/>
    <w:rsid w:val="00613EAA"/>
    <w:rsid w:val="0061563C"/>
    <w:rsid w:val="006170FF"/>
    <w:rsid w:val="00621EE8"/>
    <w:rsid w:val="00623D95"/>
    <w:rsid w:val="00625688"/>
    <w:rsid w:val="0062609E"/>
    <w:rsid w:val="00626F7F"/>
    <w:rsid w:val="00631E60"/>
    <w:rsid w:val="00635ACB"/>
    <w:rsid w:val="0064166C"/>
    <w:rsid w:val="00643C00"/>
    <w:rsid w:val="00655475"/>
    <w:rsid w:val="00656DB9"/>
    <w:rsid w:val="00661C48"/>
    <w:rsid w:val="00661ECD"/>
    <w:rsid w:val="0067080D"/>
    <w:rsid w:val="00671405"/>
    <w:rsid w:val="006716C3"/>
    <w:rsid w:val="0067678D"/>
    <w:rsid w:val="00680C71"/>
    <w:rsid w:val="00681FC5"/>
    <w:rsid w:val="00683CCE"/>
    <w:rsid w:val="00691279"/>
    <w:rsid w:val="00692609"/>
    <w:rsid w:val="00692980"/>
    <w:rsid w:val="00692EB7"/>
    <w:rsid w:val="0069500B"/>
    <w:rsid w:val="006A32F3"/>
    <w:rsid w:val="006A54A4"/>
    <w:rsid w:val="006A5B63"/>
    <w:rsid w:val="006A6285"/>
    <w:rsid w:val="006A6411"/>
    <w:rsid w:val="006A6D81"/>
    <w:rsid w:val="006B033F"/>
    <w:rsid w:val="006B1393"/>
    <w:rsid w:val="006B1B2A"/>
    <w:rsid w:val="006B3A6E"/>
    <w:rsid w:val="006C08FB"/>
    <w:rsid w:val="006C19E6"/>
    <w:rsid w:val="006C2322"/>
    <w:rsid w:val="006C2F90"/>
    <w:rsid w:val="006C3B9D"/>
    <w:rsid w:val="006D1F96"/>
    <w:rsid w:val="006D6280"/>
    <w:rsid w:val="006E01F3"/>
    <w:rsid w:val="006E0317"/>
    <w:rsid w:val="006E23E3"/>
    <w:rsid w:val="006E361A"/>
    <w:rsid w:val="006E5367"/>
    <w:rsid w:val="006E5768"/>
    <w:rsid w:val="006E7C85"/>
    <w:rsid w:val="006F02B0"/>
    <w:rsid w:val="006F196A"/>
    <w:rsid w:val="006F4F2D"/>
    <w:rsid w:val="00707AA8"/>
    <w:rsid w:val="00711F28"/>
    <w:rsid w:val="00712357"/>
    <w:rsid w:val="007137F7"/>
    <w:rsid w:val="007156E9"/>
    <w:rsid w:val="007177D7"/>
    <w:rsid w:val="00717F36"/>
    <w:rsid w:val="007223B5"/>
    <w:rsid w:val="00723B15"/>
    <w:rsid w:val="00724972"/>
    <w:rsid w:val="00731D37"/>
    <w:rsid w:val="00732FC2"/>
    <w:rsid w:val="00733702"/>
    <w:rsid w:val="0073386E"/>
    <w:rsid w:val="007347DD"/>
    <w:rsid w:val="0073663A"/>
    <w:rsid w:val="0074020C"/>
    <w:rsid w:val="00741341"/>
    <w:rsid w:val="00741F68"/>
    <w:rsid w:val="00742708"/>
    <w:rsid w:val="007518A5"/>
    <w:rsid w:val="00751B1B"/>
    <w:rsid w:val="00755534"/>
    <w:rsid w:val="00755D06"/>
    <w:rsid w:val="00756251"/>
    <w:rsid w:val="00756C7A"/>
    <w:rsid w:val="0076363B"/>
    <w:rsid w:val="00771D8F"/>
    <w:rsid w:val="00774D69"/>
    <w:rsid w:val="007847D3"/>
    <w:rsid w:val="0078676F"/>
    <w:rsid w:val="00795FCF"/>
    <w:rsid w:val="00797020"/>
    <w:rsid w:val="00797C6E"/>
    <w:rsid w:val="007A5B23"/>
    <w:rsid w:val="007B1441"/>
    <w:rsid w:val="007C5DFC"/>
    <w:rsid w:val="007C688D"/>
    <w:rsid w:val="007D3BFB"/>
    <w:rsid w:val="007D4BDE"/>
    <w:rsid w:val="007D4DDD"/>
    <w:rsid w:val="007D5770"/>
    <w:rsid w:val="007D6690"/>
    <w:rsid w:val="007D706F"/>
    <w:rsid w:val="007E01E7"/>
    <w:rsid w:val="007E1935"/>
    <w:rsid w:val="007E7999"/>
    <w:rsid w:val="007F0544"/>
    <w:rsid w:val="007F0D87"/>
    <w:rsid w:val="007F1989"/>
    <w:rsid w:val="007F6B12"/>
    <w:rsid w:val="0080240D"/>
    <w:rsid w:val="008046A7"/>
    <w:rsid w:val="008133A5"/>
    <w:rsid w:val="008135AA"/>
    <w:rsid w:val="008164C6"/>
    <w:rsid w:val="0082061A"/>
    <w:rsid w:val="008232D4"/>
    <w:rsid w:val="00824C5B"/>
    <w:rsid w:val="0082603E"/>
    <w:rsid w:val="00827921"/>
    <w:rsid w:val="0084252F"/>
    <w:rsid w:val="00842ED2"/>
    <w:rsid w:val="008437A6"/>
    <w:rsid w:val="0084624B"/>
    <w:rsid w:val="008462E6"/>
    <w:rsid w:val="00847FAC"/>
    <w:rsid w:val="00851E12"/>
    <w:rsid w:val="00853438"/>
    <w:rsid w:val="00853ABF"/>
    <w:rsid w:val="00856234"/>
    <w:rsid w:val="00860BCF"/>
    <w:rsid w:val="00861BF3"/>
    <w:rsid w:val="00866FE2"/>
    <w:rsid w:val="008674A7"/>
    <w:rsid w:val="00867657"/>
    <w:rsid w:val="00871821"/>
    <w:rsid w:val="00874DAA"/>
    <w:rsid w:val="00877802"/>
    <w:rsid w:val="008945DB"/>
    <w:rsid w:val="00896BD4"/>
    <w:rsid w:val="00897EE7"/>
    <w:rsid w:val="008A1422"/>
    <w:rsid w:val="008A2616"/>
    <w:rsid w:val="008A5653"/>
    <w:rsid w:val="008A6375"/>
    <w:rsid w:val="008A737F"/>
    <w:rsid w:val="008A7B0E"/>
    <w:rsid w:val="008B01CB"/>
    <w:rsid w:val="008B0237"/>
    <w:rsid w:val="008B1180"/>
    <w:rsid w:val="008B1C44"/>
    <w:rsid w:val="008B1D45"/>
    <w:rsid w:val="008B7AF0"/>
    <w:rsid w:val="008C02FC"/>
    <w:rsid w:val="008C228D"/>
    <w:rsid w:val="008C2F00"/>
    <w:rsid w:val="008C3671"/>
    <w:rsid w:val="008C4CF0"/>
    <w:rsid w:val="008D2925"/>
    <w:rsid w:val="008D3A1D"/>
    <w:rsid w:val="008D5205"/>
    <w:rsid w:val="008D5E07"/>
    <w:rsid w:val="008D6179"/>
    <w:rsid w:val="008D6742"/>
    <w:rsid w:val="008E054E"/>
    <w:rsid w:val="008E0835"/>
    <w:rsid w:val="008E2C31"/>
    <w:rsid w:val="008E468F"/>
    <w:rsid w:val="008E5D90"/>
    <w:rsid w:val="008E6742"/>
    <w:rsid w:val="008F6251"/>
    <w:rsid w:val="00901442"/>
    <w:rsid w:val="009017C3"/>
    <w:rsid w:val="00903A7E"/>
    <w:rsid w:val="00903DCB"/>
    <w:rsid w:val="0090451D"/>
    <w:rsid w:val="0090625B"/>
    <w:rsid w:val="0090630C"/>
    <w:rsid w:val="009075A6"/>
    <w:rsid w:val="0090772A"/>
    <w:rsid w:val="009113FB"/>
    <w:rsid w:val="00912A01"/>
    <w:rsid w:val="00912D2B"/>
    <w:rsid w:val="0091566F"/>
    <w:rsid w:val="00915BC4"/>
    <w:rsid w:val="0091707D"/>
    <w:rsid w:val="00920BF9"/>
    <w:rsid w:val="009313B0"/>
    <w:rsid w:val="009334A6"/>
    <w:rsid w:val="00934C3E"/>
    <w:rsid w:val="00941172"/>
    <w:rsid w:val="009416B7"/>
    <w:rsid w:val="009432BD"/>
    <w:rsid w:val="00943783"/>
    <w:rsid w:val="00943AA1"/>
    <w:rsid w:val="0094403F"/>
    <w:rsid w:val="0094494A"/>
    <w:rsid w:val="00946848"/>
    <w:rsid w:val="009523BF"/>
    <w:rsid w:val="0095395F"/>
    <w:rsid w:val="00953A7E"/>
    <w:rsid w:val="009600C7"/>
    <w:rsid w:val="00964548"/>
    <w:rsid w:val="00967139"/>
    <w:rsid w:val="00967FD7"/>
    <w:rsid w:val="00970C8C"/>
    <w:rsid w:val="00973E11"/>
    <w:rsid w:val="00974308"/>
    <w:rsid w:val="0097605C"/>
    <w:rsid w:val="00977318"/>
    <w:rsid w:val="0098245C"/>
    <w:rsid w:val="0098258C"/>
    <w:rsid w:val="00990046"/>
    <w:rsid w:val="00990570"/>
    <w:rsid w:val="009910BB"/>
    <w:rsid w:val="009917FD"/>
    <w:rsid w:val="00997463"/>
    <w:rsid w:val="009A184D"/>
    <w:rsid w:val="009A5543"/>
    <w:rsid w:val="009B2F0A"/>
    <w:rsid w:val="009B67DF"/>
    <w:rsid w:val="009B77AC"/>
    <w:rsid w:val="009C006E"/>
    <w:rsid w:val="009C455D"/>
    <w:rsid w:val="009C5895"/>
    <w:rsid w:val="009E0CFD"/>
    <w:rsid w:val="009E3F30"/>
    <w:rsid w:val="009E6437"/>
    <w:rsid w:val="009E79D5"/>
    <w:rsid w:val="009F3451"/>
    <w:rsid w:val="00A0310B"/>
    <w:rsid w:val="00A05FA7"/>
    <w:rsid w:val="00A12D20"/>
    <w:rsid w:val="00A13482"/>
    <w:rsid w:val="00A1369A"/>
    <w:rsid w:val="00A16652"/>
    <w:rsid w:val="00A20299"/>
    <w:rsid w:val="00A20A11"/>
    <w:rsid w:val="00A21DB2"/>
    <w:rsid w:val="00A2345D"/>
    <w:rsid w:val="00A25AB1"/>
    <w:rsid w:val="00A27A5E"/>
    <w:rsid w:val="00A31C45"/>
    <w:rsid w:val="00A321BC"/>
    <w:rsid w:val="00A3499D"/>
    <w:rsid w:val="00A34B1C"/>
    <w:rsid w:val="00A35F8A"/>
    <w:rsid w:val="00A37FE6"/>
    <w:rsid w:val="00A45452"/>
    <w:rsid w:val="00A47580"/>
    <w:rsid w:val="00A4766E"/>
    <w:rsid w:val="00A5103E"/>
    <w:rsid w:val="00A51F55"/>
    <w:rsid w:val="00A53C75"/>
    <w:rsid w:val="00A548DC"/>
    <w:rsid w:val="00A5591A"/>
    <w:rsid w:val="00A6028E"/>
    <w:rsid w:val="00A61F52"/>
    <w:rsid w:val="00A62A0B"/>
    <w:rsid w:val="00A65018"/>
    <w:rsid w:val="00A70158"/>
    <w:rsid w:val="00A71E96"/>
    <w:rsid w:val="00A75CA8"/>
    <w:rsid w:val="00A76785"/>
    <w:rsid w:val="00A828D4"/>
    <w:rsid w:val="00A83BE1"/>
    <w:rsid w:val="00A84655"/>
    <w:rsid w:val="00A87A9E"/>
    <w:rsid w:val="00A931D4"/>
    <w:rsid w:val="00A939DC"/>
    <w:rsid w:val="00A93B07"/>
    <w:rsid w:val="00A93CBA"/>
    <w:rsid w:val="00A9598E"/>
    <w:rsid w:val="00AA44D0"/>
    <w:rsid w:val="00AA50EF"/>
    <w:rsid w:val="00AB2FD9"/>
    <w:rsid w:val="00AB3CFE"/>
    <w:rsid w:val="00AD1729"/>
    <w:rsid w:val="00AD2C47"/>
    <w:rsid w:val="00AE0541"/>
    <w:rsid w:val="00AE0A20"/>
    <w:rsid w:val="00AE176D"/>
    <w:rsid w:val="00AE3287"/>
    <w:rsid w:val="00AE4DD2"/>
    <w:rsid w:val="00AF253C"/>
    <w:rsid w:val="00AF3F0A"/>
    <w:rsid w:val="00B008B3"/>
    <w:rsid w:val="00B044C2"/>
    <w:rsid w:val="00B15733"/>
    <w:rsid w:val="00B15EAE"/>
    <w:rsid w:val="00B20115"/>
    <w:rsid w:val="00B20C5F"/>
    <w:rsid w:val="00B21D8D"/>
    <w:rsid w:val="00B2402F"/>
    <w:rsid w:val="00B24BDA"/>
    <w:rsid w:val="00B24BFA"/>
    <w:rsid w:val="00B262D6"/>
    <w:rsid w:val="00B279A7"/>
    <w:rsid w:val="00B35ECB"/>
    <w:rsid w:val="00B36F19"/>
    <w:rsid w:val="00B4153C"/>
    <w:rsid w:val="00B4207A"/>
    <w:rsid w:val="00B440F5"/>
    <w:rsid w:val="00B47915"/>
    <w:rsid w:val="00B51AEB"/>
    <w:rsid w:val="00B5711E"/>
    <w:rsid w:val="00B62320"/>
    <w:rsid w:val="00B62EB2"/>
    <w:rsid w:val="00B6405A"/>
    <w:rsid w:val="00B66C0E"/>
    <w:rsid w:val="00B66CAD"/>
    <w:rsid w:val="00B6724F"/>
    <w:rsid w:val="00B67A06"/>
    <w:rsid w:val="00B71D35"/>
    <w:rsid w:val="00B736EB"/>
    <w:rsid w:val="00B75BEE"/>
    <w:rsid w:val="00B77C01"/>
    <w:rsid w:val="00B81FAD"/>
    <w:rsid w:val="00B84D34"/>
    <w:rsid w:val="00B90338"/>
    <w:rsid w:val="00B9159A"/>
    <w:rsid w:val="00B92368"/>
    <w:rsid w:val="00BA0779"/>
    <w:rsid w:val="00BA21C9"/>
    <w:rsid w:val="00BA59F4"/>
    <w:rsid w:val="00BA796C"/>
    <w:rsid w:val="00BB04C5"/>
    <w:rsid w:val="00BB29E0"/>
    <w:rsid w:val="00BB39B8"/>
    <w:rsid w:val="00BC2397"/>
    <w:rsid w:val="00BC420A"/>
    <w:rsid w:val="00BC4271"/>
    <w:rsid w:val="00BC4431"/>
    <w:rsid w:val="00BC459E"/>
    <w:rsid w:val="00BD1542"/>
    <w:rsid w:val="00BD1E26"/>
    <w:rsid w:val="00BE321D"/>
    <w:rsid w:val="00BE583C"/>
    <w:rsid w:val="00BE5DCA"/>
    <w:rsid w:val="00BE6F5F"/>
    <w:rsid w:val="00BE7381"/>
    <w:rsid w:val="00BF1EC7"/>
    <w:rsid w:val="00BF221C"/>
    <w:rsid w:val="00BF2AEF"/>
    <w:rsid w:val="00BF3D95"/>
    <w:rsid w:val="00BF52E1"/>
    <w:rsid w:val="00BF6C80"/>
    <w:rsid w:val="00BF7623"/>
    <w:rsid w:val="00C010B1"/>
    <w:rsid w:val="00C01588"/>
    <w:rsid w:val="00C04891"/>
    <w:rsid w:val="00C10EBE"/>
    <w:rsid w:val="00C12B81"/>
    <w:rsid w:val="00C146BE"/>
    <w:rsid w:val="00C14B7F"/>
    <w:rsid w:val="00C1655E"/>
    <w:rsid w:val="00C16D7D"/>
    <w:rsid w:val="00C16EC7"/>
    <w:rsid w:val="00C1766D"/>
    <w:rsid w:val="00C23E67"/>
    <w:rsid w:val="00C24F24"/>
    <w:rsid w:val="00C25501"/>
    <w:rsid w:val="00C31911"/>
    <w:rsid w:val="00C3514F"/>
    <w:rsid w:val="00C4066E"/>
    <w:rsid w:val="00C40941"/>
    <w:rsid w:val="00C43088"/>
    <w:rsid w:val="00C43FD1"/>
    <w:rsid w:val="00C571B7"/>
    <w:rsid w:val="00C57956"/>
    <w:rsid w:val="00C62D84"/>
    <w:rsid w:val="00C6379B"/>
    <w:rsid w:val="00C643E3"/>
    <w:rsid w:val="00C64CF8"/>
    <w:rsid w:val="00C6728B"/>
    <w:rsid w:val="00C72033"/>
    <w:rsid w:val="00C7796F"/>
    <w:rsid w:val="00C82DEC"/>
    <w:rsid w:val="00C83D20"/>
    <w:rsid w:val="00C868E8"/>
    <w:rsid w:val="00C87DC3"/>
    <w:rsid w:val="00C92F9B"/>
    <w:rsid w:val="00C95752"/>
    <w:rsid w:val="00CA2950"/>
    <w:rsid w:val="00CA7A6A"/>
    <w:rsid w:val="00CB0FF6"/>
    <w:rsid w:val="00CB5601"/>
    <w:rsid w:val="00CB701B"/>
    <w:rsid w:val="00CB792F"/>
    <w:rsid w:val="00CB7D4A"/>
    <w:rsid w:val="00CC7E6B"/>
    <w:rsid w:val="00CD35F0"/>
    <w:rsid w:val="00CD7812"/>
    <w:rsid w:val="00CE2534"/>
    <w:rsid w:val="00CE2927"/>
    <w:rsid w:val="00CE35DC"/>
    <w:rsid w:val="00CE4171"/>
    <w:rsid w:val="00CE725A"/>
    <w:rsid w:val="00CF0808"/>
    <w:rsid w:val="00CF5105"/>
    <w:rsid w:val="00D00B33"/>
    <w:rsid w:val="00D03E1D"/>
    <w:rsid w:val="00D077B3"/>
    <w:rsid w:val="00D07E86"/>
    <w:rsid w:val="00D10AE3"/>
    <w:rsid w:val="00D13BC2"/>
    <w:rsid w:val="00D16ACD"/>
    <w:rsid w:val="00D17A41"/>
    <w:rsid w:val="00D235AE"/>
    <w:rsid w:val="00D23604"/>
    <w:rsid w:val="00D23DF0"/>
    <w:rsid w:val="00D27A2F"/>
    <w:rsid w:val="00D325BD"/>
    <w:rsid w:val="00D329F2"/>
    <w:rsid w:val="00D35CE6"/>
    <w:rsid w:val="00D3790D"/>
    <w:rsid w:val="00D47DDC"/>
    <w:rsid w:val="00D47EE1"/>
    <w:rsid w:val="00D50293"/>
    <w:rsid w:val="00D51ED2"/>
    <w:rsid w:val="00D55692"/>
    <w:rsid w:val="00D55907"/>
    <w:rsid w:val="00D665A1"/>
    <w:rsid w:val="00D70F72"/>
    <w:rsid w:val="00D71A94"/>
    <w:rsid w:val="00D743F7"/>
    <w:rsid w:val="00D745C4"/>
    <w:rsid w:val="00D763E0"/>
    <w:rsid w:val="00D8030B"/>
    <w:rsid w:val="00D80936"/>
    <w:rsid w:val="00D810CA"/>
    <w:rsid w:val="00D84035"/>
    <w:rsid w:val="00D84832"/>
    <w:rsid w:val="00D91B7F"/>
    <w:rsid w:val="00D93B50"/>
    <w:rsid w:val="00D94286"/>
    <w:rsid w:val="00D94EE6"/>
    <w:rsid w:val="00DA79CE"/>
    <w:rsid w:val="00DB1956"/>
    <w:rsid w:val="00DB4A5F"/>
    <w:rsid w:val="00DB6588"/>
    <w:rsid w:val="00DB7419"/>
    <w:rsid w:val="00DC0E56"/>
    <w:rsid w:val="00DC1607"/>
    <w:rsid w:val="00DC3177"/>
    <w:rsid w:val="00DD26C5"/>
    <w:rsid w:val="00DD4C53"/>
    <w:rsid w:val="00DD64BB"/>
    <w:rsid w:val="00DD664F"/>
    <w:rsid w:val="00DD69BB"/>
    <w:rsid w:val="00DE059F"/>
    <w:rsid w:val="00DE0FEB"/>
    <w:rsid w:val="00DE708E"/>
    <w:rsid w:val="00DE7090"/>
    <w:rsid w:val="00DE73B2"/>
    <w:rsid w:val="00DF1855"/>
    <w:rsid w:val="00DF64A7"/>
    <w:rsid w:val="00DF6ED2"/>
    <w:rsid w:val="00DF7B07"/>
    <w:rsid w:val="00E02D88"/>
    <w:rsid w:val="00E1016F"/>
    <w:rsid w:val="00E16079"/>
    <w:rsid w:val="00E17756"/>
    <w:rsid w:val="00E17D73"/>
    <w:rsid w:val="00E2148C"/>
    <w:rsid w:val="00E22500"/>
    <w:rsid w:val="00E2262C"/>
    <w:rsid w:val="00E228A5"/>
    <w:rsid w:val="00E24413"/>
    <w:rsid w:val="00E24FBC"/>
    <w:rsid w:val="00E26CA4"/>
    <w:rsid w:val="00E27E78"/>
    <w:rsid w:val="00E301EA"/>
    <w:rsid w:val="00E31272"/>
    <w:rsid w:val="00E31BD8"/>
    <w:rsid w:val="00E32F11"/>
    <w:rsid w:val="00E36EBD"/>
    <w:rsid w:val="00E44C2C"/>
    <w:rsid w:val="00E47452"/>
    <w:rsid w:val="00E5072C"/>
    <w:rsid w:val="00E51B88"/>
    <w:rsid w:val="00E54157"/>
    <w:rsid w:val="00E559A3"/>
    <w:rsid w:val="00E57B3E"/>
    <w:rsid w:val="00E661EA"/>
    <w:rsid w:val="00E67402"/>
    <w:rsid w:val="00E73FDB"/>
    <w:rsid w:val="00E80436"/>
    <w:rsid w:val="00E81541"/>
    <w:rsid w:val="00E86A23"/>
    <w:rsid w:val="00E93035"/>
    <w:rsid w:val="00EA0AE3"/>
    <w:rsid w:val="00EA0B54"/>
    <w:rsid w:val="00EA2E5B"/>
    <w:rsid w:val="00EA5113"/>
    <w:rsid w:val="00EA633A"/>
    <w:rsid w:val="00EA724C"/>
    <w:rsid w:val="00EA7D34"/>
    <w:rsid w:val="00EB2A17"/>
    <w:rsid w:val="00EB2CB2"/>
    <w:rsid w:val="00EB4055"/>
    <w:rsid w:val="00EB48E7"/>
    <w:rsid w:val="00EB53FC"/>
    <w:rsid w:val="00EC07DE"/>
    <w:rsid w:val="00EC2A98"/>
    <w:rsid w:val="00ED2543"/>
    <w:rsid w:val="00ED3FEE"/>
    <w:rsid w:val="00ED4DE3"/>
    <w:rsid w:val="00ED5980"/>
    <w:rsid w:val="00EE009E"/>
    <w:rsid w:val="00EE2CFB"/>
    <w:rsid w:val="00EE2E4B"/>
    <w:rsid w:val="00EE4B50"/>
    <w:rsid w:val="00EE4D05"/>
    <w:rsid w:val="00EE5297"/>
    <w:rsid w:val="00EE537F"/>
    <w:rsid w:val="00EE7954"/>
    <w:rsid w:val="00EF3F39"/>
    <w:rsid w:val="00EF44C9"/>
    <w:rsid w:val="00EF66B5"/>
    <w:rsid w:val="00F03E62"/>
    <w:rsid w:val="00F04551"/>
    <w:rsid w:val="00F05318"/>
    <w:rsid w:val="00F074ED"/>
    <w:rsid w:val="00F10201"/>
    <w:rsid w:val="00F1052C"/>
    <w:rsid w:val="00F10A3C"/>
    <w:rsid w:val="00F1257C"/>
    <w:rsid w:val="00F12879"/>
    <w:rsid w:val="00F146F0"/>
    <w:rsid w:val="00F173DA"/>
    <w:rsid w:val="00F2075E"/>
    <w:rsid w:val="00F22D61"/>
    <w:rsid w:val="00F24D84"/>
    <w:rsid w:val="00F26D31"/>
    <w:rsid w:val="00F33ECD"/>
    <w:rsid w:val="00F34D9A"/>
    <w:rsid w:val="00F34DEF"/>
    <w:rsid w:val="00F4126B"/>
    <w:rsid w:val="00F41DEC"/>
    <w:rsid w:val="00F45B2D"/>
    <w:rsid w:val="00F47E6E"/>
    <w:rsid w:val="00F567CC"/>
    <w:rsid w:val="00F57D3C"/>
    <w:rsid w:val="00F612AC"/>
    <w:rsid w:val="00F62CA3"/>
    <w:rsid w:val="00F642A8"/>
    <w:rsid w:val="00F67A63"/>
    <w:rsid w:val="00F717D2"/>
    <w:rsid w:val="00F754EC"/>
    <w:rsid w:val="00F766F9"/>
    <w:rsid w:val="00F76BE0"/>
    <w:rsid w:val="00F77444"/>
    <w:rsid w:val="00F7749A"/>
    <w:rsid w:val="00F77724"/>
    <w:rsid w:val="00F85C4A"/>
    <w:rsid w:val="00F87895"/>
    <w:rsid w:val="00F9145E"/>
    <w:rsid w:val="00F9163E"/>
    <w:rsid w:val="00F94D34"/>
    <w:rsid w:val="00F958F1"/>
    <w:rsid w:val="00F96730"/>
    <w:rsid w:val="00F96C68"/>
    <w:rsid w:val="00FA1AEC"/>
    <w:rsid w:val="00FA249B"/>
    <w:rsid w:val="00FA4875"/>
    <w:rsid w:val="00FA5ADC"/>
    <w:rsid w:val="00FA5B96"/>
    <w:rsid w:val="00FB149F"/>
    <w:rsid w:val="00FB364D"/>
    <w:rsid w:val="00FB3C18"/>
    <w:rsid w:val="00FB49BA"/>
    <w:rsid w:val="00FB5938"/>
    <w:rsid w:val="00FC0031"/>
    <w:rsid w:val="00FC1F89"/>
    <w:rsid w:val="00FC2658"/>
    <w:rsid w:val="00FD3594"/>
    <w:rsid w:val="00FD7597"/>
    <w:rsid w:val="00FE1EAF"/>
    <w:rsid w:val="00FE44CF"/>
    <w:rsid w:val="00FF06F2"/>
    <w:rsid w:val="00FF2DEE"/>
    <w:rsid w:val="00FF5128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17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7B07"/>
    <w:rPr>
      <w:rFonts w:cs="Calibri"/>
      <w:lang w:val="ru-RU"/>
    </w:rPr>
  </w:style>
  <w:style w:type="paragraph" w:styleId="ListParagraph">
    <w:name w:val="List Paragraph"/>
    <w:basedOn w:val="Normal"/>
    <w:uiPriority w:val="99"/>
    <w:qFormat/>
    <w:rsid w:val="00030A5E"/>
    <w:pPr>
      <w:ind w:left="720"/>
    </w:pPr>
  </w:style>
  <w:style w:type="paragraph" w:styleId="Footer">
    <w:name w:val="footer"/>
    <w:basedOn w:val="Normal"/>
    <w:link w:val="FooterChar"/>
    <w:uiPriority w:val="99"/>
    <w:rsid w:val="00C82DE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A79"/>
    <w:rPr>
      <w:rFonts w:cs="Calibri"/>
      <w:lang w:val="ru-RU"/>
    </w:rPr>
  </w:style>
  <w:style w:type="character" w:styleId="PageNumber">
    <w:name w:val="page number"/>
    <w:basedOn w:val="DefaultParagraphFont"/>
    <w:uiPriority w:val="99"/>
    <w:rsid w:val="00C82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3</Pages>
  <Words>786</Words>
  <Characters>4481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ЗАЧЕМ  НУЖНЫ  ИГРЫ  СО  СЛОВАМИ</dc:title>
  <dc:subject/>
  <dc:creator>adm</dc:creator>
  <cp:keywords/>
  <dc:description/>
  <cp:lastModifiedBy>Admin</cp:lastModifiedBy>
  <cp:revision>3</cp:revision>
  <dcterms:created xsi:type="dcterms:W3CDTF">2020-04-14T11:40:00Z</dcterms:created>
  <dcterms:modified xsi:type="dcterms:W3CDTF">2020-04-14T12:22:00Z</dcterms:modified>
</cp:coreProperties>
</file>